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91" w:rsidRPr="00AD5089" w:rsidRDefault="00176DF5" w:rsidP="00883B91">
      <w:pPr>
        <w:jc w:val="center"/>
        <w:rPr>
          <w:rFonts w:ascii="PT Serif" w:hAnsi="PT Serif" w:cs="Arial"/>
          <w:b/>
          <w:bCs/>
          <w:sz w:val="18"/>
          <w:szCs w:val="18"/>
          <w:lang w:eastAsia="es-ES"/>
        </w:rPr>
      </w:pPr>
      <w:r>
        <w:rPr>
          <w:rFonts w:ascii="PT Serif" w:hAnsi="PT Serif" w:cs="Arial"/>
          <w:b/>
          <w:bCs/>
          <w:sz w:val="18"/>
          <w:szCs w:val="18"/>
          <w:lang w:eastAsia="es-ES"/>
        </w:rPr>
        <w:t>ANEXO II</w:t>
      </w:r>
    </w:p>
    <w:p w:rsidR="00883B91" w:rsidRPr="00AD5089" w:rsidRDefault="00176DF5" w:rsidP="00883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rFonts w:ascii="PT Serif" w:eastAsia="Cambria" w:hAnsi="PT Serif" w:cs="Arial"/>
          <w:b/>
          <w:sz w:val="18"/>
          <w:szCs w:val="18"/>
        </w:rPr>
      </w:pPr>
      <w:r>
        <w:rPr>
          <w:rFonts w:ascii="PT Serif" w:eastAsia="Cambria" w:hAnsi="PT Serif" w:cs="Arial"/>
          <w:b/>
          <w:sz w:val="18"/>
          <w:szCs w:val="18"/>
        </w:rPr>
        <w:t xml:space="preserve">FICHA INFORMATIVA </w:t>
      </w:r>
      <w:r w:rsidR="00883B91" w:rsidRPr="00AD5089">
        <w:rPr>
          <w:rFonts w:ascii="PT Serif" w:eastAsia="Cambria" w:hAnsi="PT Serif" w:cs="Arial"/>
          <w:b/>
          <w:sz w:val="18"/>
          <w:szCs w:val="18"/>
        </w:rPr>
        <w:t xml:space="preserve">DEL </w:t>
      </w:r>
      <w:r w:rsidR="00883B91" w:rsidRPr="004D025A">
        <w:rPr>
          <w:rFonts w:ascii="PT Serif" w:eastAsia="Cambria" w:hAnsi="PT Serif" w:cs="Arial"/>
          <w:b/>
          <w:sz w:val="18"/>
          <w:szCs w:val="18"/>
        </w:rPr>
        <w:t>CAMPO DE VOLUNTARIADO JUVENIL</w:t>
      </w:r>
    </w:p>
    <w:p w:rsidR="00883B91" w:rsidRPr="00AD5089" w:rsidRDefault="00883B91" w:rsidP="00883B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rFonts w:ascii="PT Serif" w:eastAsia="Cambria" w:hAnsi="PT Serif" w:cs="Arial"/>
          <w:b/>
          <w:sz w:val="18"/>
          <w:szCs w:val="18"/>
        </w:rPr>
      </w:pPr>
      <w:r w:rsidRPr="004D025A">
        <w:rPr>
          <w:rFonts w:ascii="PT Serif" w:eastAsia="Cambria" w:hAnsi="PT Serif" w:cs="Arial"/>
          <w:b/>
          <w:sz w:val="18"/>
          <w:szCs w:val="18"/>
        </w:rPr>
        <w:t>Comunidad Autónoma</w:t>
      </w:r>
      <w:r w:rsidRPr="00AD5089">
        <w:rPr>
          <w:rFonts w:ascii="PT Serif" w:eastAsia="Cambria" w:hAnsi="PT Serif" w:cs="Arial"/>
          <w:b/>
          <w:sz w:val="18"/>
          <w:szCs w:val="18"/>
        </w:rPr>
        <w:t>: REGIÓN DE MURCIA</w:t>
      </w:r>
    </w:p>
    <w:p w:rsidR="00883B91" w:rsidRPr="004D025A" w:rsidRDefault="00883B91" w:rsidP="00883B9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uppressAutoHyphens/>
        <w:spacing w:after="200" w:line="276" w:lineRule="auto"/>
        <w:rPr>
          <w:rFonts w:ascii="PT Serif" w:eastAsia="SimSun" w:hAnsi="PT Serif" w:cs="Arial"/>
          <w:b/>
          <w:sz w:val="18"/>
          <w:szCs w:val="18"/>
        </w:rPr>
      </w:pPr>
      <w:r w:rsidRPr="004D025A">
        <w:rPr>
          <w:rFonts w:ascii="PT Serif" w:eastAsia="SimSun" w:hAnsi="PT Serif" w:cs="Arial"/>
          <w:b/>
          <w:sz w:val="18"/>
          <w:szCs w:val="18"/>
        </w:rPr>
        <w:t xml:space="preserve">Código de Campo: </w:t>
      </w:r>
    </w:p>
    <w:p w:rsidR="00883B91" w:rsidRPr="004D025A" w:rsidRDefault="00883B91" w:rsidP="00883B9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uppressAutoHyphens/>
        <w:spacing w:after="200" w:line="276" w:lineRule="auto"/>
        <w:rPr>
          <w:rFonts w:ascii="PT Serif" w:eastAsia="SimSun" w:hAnsi="PT Serif" w:cs="Arial"/>
          <w:b/>
          <w:sz w:val="18"/>
          <w:szCs w:val="18"/>
        </w:rPr>
      </w:pPr>
      <w:r w:rsidRPr="004D025A">
        <w:rPr>
          <w:rFonts w:ascii="PT Serif" w:eastAsia="SimSun" w:hAnsi="PT Serif" w:cs="Arial"/>
          <w:b/>
          <w:sz w:val="18"/>
          <w:szCs w:val="18"/>
        </w:rPr>
        <w:t>Código de Comunidad:</w:t>
      </w:r>
      <w:r w:rsidR="002371C8">
        <w:rPr>
          <w:rFonts w:ascii="PT Serif" w:eastAsia="SimSun" w:hAnsi="PT Serif" w:cs="Arial"/>
          <w:b/>
          <w:sz w:val="18"/>
          <w:szCs w:val="18"/>
        </w:rPr>
        <w:t xml:space="preserve">                                                                 </w:t>
      </w:r>
    </w:p>
    <w:p w:rsidR="00883B91" w:rsidRPr="002371C8" w:rsidRDefault="00883B91" w:rsidP="00883B91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uppressAutoHyphens/>
        <w:spacing w:after="200" w:line="276" w:lineRule="auto"/>
        <w:rPr>
          <w:rFonts w:ascii="PT Serif" w:eastAsia="SimSun" w:hAnsi="PT Serif" w:cs="Arial"/>
          <w:i/>
          <w:color w:val="0000FF"/>
          <w:sz w:val="18"/>
          <w:szCs w:val="18"/>
        </w:rPr>
      </w:pPr>
      <w:r w:rsidRPr="004D025A">
        <w:rPr>
          <w:rFonts w:ascii="PT Serif" w:eastAsia="SimSun" w:hAnsi="PT Serif" w:cs="Arial"/>
          <w:b/>
          <w:sz w:val="18"/>
          <w:szCs w:val="18"/>
        </w:rPr>
        <w:t xml:space="preserve">Nombre del Campo: </w:t>
      </w:r>
      <w:r w:rsidR="002371C8">
        <w:rPr>
          <w:rFonts w:ascii="PT Serif" w:eastAsia="SimSun" w:hAnsi="PT Serif" w:cs="Arial"/>
          <w:b/>
          <w:sz w:val="18"/>
          <w:szCs w:val="18"/>
        </w:rPr>
        <w:t xml:space="preserve">                                                            </w:t>
      </w:r>
      <w:r w:rsidR="002371C8" w:rsidRPr="002371C8">
        <w:rPr>
          <w:rFonts w:ascii="PT Serif" w:eastAsia="SimSun" w:hAnsi="PT Serif" w:cs="Arial"/>
          <w:i/>
          <w:sz w:val="18"/>
          <w:szCs w:val="18"/>
        </w:rPr>
        <w:t>(FOTO)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7"/>
        <w:gridCol w:w="4492"/>
      </w:tblGrid>
      <w:tr w:rsidR="00883B91" w:rsidRPr="00AD5089" w:rsidTr="002C0888">
        <w:tc>
          <w:tcPr>
            <w:tcW w:w="4297" w:type="dxa"/>
          </w:tcPr>
          <w:p w:rsidR="00883B91" w:rsidRPr="008E6490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i/>
                <w:sz w:val="18"/>
                <w:szCs w:val="18"/>
              </w:rPr>
            </w:pPr>
            <w:r w:rsidRPr="004D025A">
              <w:rPr>
                <w:rFonts w:ascii="PT Serif" w:eastAsia="SimSun" w:hAnsi="PT Serif" w:cs="Arial"/>
                <w:b/>
                <w:sz w:val="18"/>
                <w:szCs w:val="18"/>
              </w:rPr>
              <w:t>Localidad/Lugar:</w:t>
            </w:r>
            <w:r w:rsidR="008E6490">
              <w:rPr>
                <w:rFonts w:ascii="PT Serif" w:eastAsia="SimSun" w:hAnsi="PT Serif" w:cs="Arial"/>
                <w:b/>
                <w:sz w:val="18"/>
                <w:szCs w:val="18"/>
              </w:rPr>
              <w:t xml:space="preserve"> </w:t>
            </w:r>
          </w:p>
          <w:p w:rsidR="00883B91" w:rsidRPr="004D025A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 w:rsidRPr="004D025A">
              <w:rPr>
                <w:rFonts w:ascii="PT Serif" w:eastAsia="SimSun" w:hAnsi="PT Serif" w:cs="Arial"/>
                <w:b/>
                <w:sz w:val="18"/>
                <w:szCs w:val="18"/>
              </w:rPr>
              <w:t>Provincia:</w:t>
            </w:r>
          </w:p>
        </w:tc>
        <w:tc>
          <w:tcPr>
            <w:tcW w:w="4492" w:type="dxa"/>
          </w:tcPr>
          <w:p w:rsidR="008E6490" w:rsidRPr="007D34CA" w:rsidRDefault="002C0888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>
              <w:rPr>
                <w:rFonts w:ascii="PT Serif" w:eastAsia="SimSun" w:hAnsi="PT Serif" w:cs="Arial"/>
                <w:b/>
                <w:sz w:val="18"/>
                <w:szCs w:val="18"/>
              </w:rPr>
              <w:t>Modalidad (Ámbito de actuación)</w:t>
            </w:r>
            <w:r w:rsidR="00883B91" w:rsidRPr="004D025A">
              <w:rPr>
                <w:rFonts w:ascii="PT Serif" w:eastAsia="SimSun" w:hAnsi="PT Serif" w:cs="Arial"/>
                <w:b/>
                <w:sz w:val="18"/>
                <w:szCs w:val="18"/>
              </w:rPr>
              <w:t>:</w:t>
            </w:r>
          </w:p>
        </w:tc>
      </w:tr>
      <w:tr w:rsidR="00883B91" w:rsidRPr="00AD5089" w:rsidTr="002C0888">
        <w:tc>
          <w:tcPr>
            <w:tcW w:w="4297" w:type="dxa"/>
          </w:tcPr>
          <w:p w:rsidR="00883B91" w:rsidRPr="00AD5089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 w:rsidRPr="00AD5089">
              <w:rPr>
                <w:rFonts w:ascii="PT Serif" w:eastAsia="SimSun" w:hAnsi="PT Serif" w:cs="Arial"/>
                <w:b/>
                <w:sz w:val="18"/>
                <w:szCs w:val="18"/>
              </w:rPr>
              <w:t xml:space="preserve">Fechas de inicio/finalización: </w:t>
            </w:r>
          </w:p>
          <w:p w:rsidR="00883B91" w:rsidRPr="00AD5089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PT Serif" w:eastAsia="SimSun" w:hAnsi="PT Serif" w:cs="Arial"/>
                <w:b/>
                <w:sz w:val="18"/>
                <w:szCs w:val="18"/>
              </w:rPr>
            </w:pPr>
          </w:p>
        </w:tc>
        <w:tc>
          <w:tcPr>
            <w:tcW w:w="4492" w:type="dxa"/>
          </w:tcPr>
          <w:p w:rsidR="00883B91" w:rsidRPr="004D025A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 w:rsidRPr="004D025A">
              <w:rPr>
                <w:rFonts w:ascii="PT Serif" w:eastAsia="SimSun" w:hAnsi="PT Serif" w:cs="Arial"/>
                <w:b/>
                <w:sz w:val="18"/>
                <w:szCs w:val="18"/>
              </w:rPr>
              <w:t>Tipo / Carácter:</w:t>
            </w:r>
          </w:p>
          <w:p w:rsidR="00883B91" w:rsidRPr="00AD5089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 w:rsidRPr="00AD5089">
              <w:rPr>
                <w:rFonts w:ascii="PT Serif" w:eastAsia="SimSun" w:hAnsi="PT Serif" w:cs="Arial"/>
                <w:b/>
                <w:sz w:val="18"/>
                <w:szCs w:val="18"/>
              </w:rPr>
              <w:t>NACIONAL</w:t>
            </w:r>
          </w:p>
        </w:tc>
      </w:tr>
      <w:tr w:rsidR="00883B91" w:rsidRPr="00AD5089" w:rsidTr="002C0888">
        <w:tc>
          <w:tcPr>
            <w:tcW w:w="4297" w:type="dxa"/>
          </w:tcPr>
          <w:p w:rsidR="00883B91" w:rsidRPr="00AD5089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 w:rsidRPr="00AD5089">
              <w:rPr>
                <w:rFonts w:ascii="PT Serif" w:eastAsia="SimSun" w:hAnsi="PT Serif" w:cs="Arial"/>
                <w:b/>
                <w:sz w:val="18"/>
                <w:szCs w:val="18"/>
              </w:rPr>
              <w:t>Edad mínima-Edad máxima:</w:t>
            </w:r>
          </w:p>
          <w:p w:rsidR="00883B91" w:rsidRPr="00AD5089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b/>
                <w:sz w:val="18"/>
                <w:szCs w:val="18"/>
              </w:rPr>
            </w:pPr>
          </w:p>
        </w:tc>
        <w:tc>
          <w:tcPr>
            <w:tcW w:w="4492" w:type="dxa"/>
          </w:tcPr>
          <w:p w:rsidR="00883B91" w:rsidRPr="004D025A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 w:rsidRPr="004D025A">
              <w:rPr>
                <w:rFonts w:ascii="PT Serif" w:eastAsia="SimSun" w:hAnsi="PT Serif" w:cs="Arial"/>
                <w:b/>
                <w:sz w:val="18"/>
                <w:szCs w:val="18"/>
              </w:rPr>
              <w:t>Nº total de plazas:</w:t>
            </w:r>
          </w:p>
          <w:p w:rsidR="00883B91" w:rsidRPr="004D025A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 w:rsidRPr="004D025A">
              <w:rPr>
                <w:rFonts w:ascii="PT Serif" w:eastAsia="SimSun" w:hAnsi="PT Serif" w:cs="Arial"/>
                <w:b/>
                <w:sz w:val="18"/>
                <w:szCs w:val="18"/>
              </w:rPr>
              <w:t>Nº de plazas ofrecidas:</w:t>
            </w:r>
          </w:p>
        </w:tc>
      </w:tr>
      <w:tr w:rsidR="00883B91" w:rsidRPr="00AD5089" w:rsidTr="002C0888">
        <w:tc>
          <w:tcPr>
            <w:tcW w:w="4297" w:type="dxa"/>
          </w:tcPr>
          <w:p w:rsidR="00883B91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 w:rsidRPr="004D025A">
              <w:rPr>
                <w:rFonts w:ascii="PT Serif" w:eastAsia="SimSun" w:hAnsi="PT Serif" w:cs="Arial"/>
                <w:b/>
                <w:sz w:val="18"/>
                <w:szCs w:val="18"/>
              </w:rPr>
              <w:t>Necesi</w:t>
            </w:r>
            <w:r w:rsidR="002C0888">
              <w:rPr>
                <w:rFonts w:ascii="PT Serif" w:eastAsia="SimSun" w:hAnsi="PT Serif" w:cs="Arial"/>
                <w:b/>
                <w:sz w:val="18"/>
                <w:szCs w:val="18"/>
              </w:rPr>
              <w:t xml:space="preserve">ta </w:t>
            </w:r>
            <w:r w:rsidR="00617083">
              <w:rPr>
                <w:rFonts w:ascii="PT Serif" w:eastAsia="SimSun" w:hAnsi="PT Serif" w:cs="Arial"/>
                <w:b/>
                <w:sz w:val="18"/>
                <w:szCs w:val="18"/>
              </w:rPr>
              <w:t xml:space="preserve">acreditar </w:t>
            </w:r>
            <w:r w:rsidR="002C0888">
              <w:rPr>
                <w:rFonts w:ascii="PT Serif" w:eastAsia="SimSun" w:hAnsi="PT Serif" w:cs="Arial"/>
                <w:b/>
                <w:sz w:val="18"/>
                <w:szCs w:val="18"/>
              </w:rPr>
              <w:t xml:space="preserve">Certificado Delitos Sexuales: </w:t>
            </w:r>
          </w:p>
          <w:p w:rsidR="00617083" w:rsidRPr="004D025A" w:rsidRDefault="00617083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>
              <w:rPr>
                <w:rFonts w:ascii="PT Serif" w:eastAsia="SimSun" w:hAnsi="PT Serif" w:cs="Arial"/>
                <w:b/>
                <w:sz w:val="18"/>
                <w:szCs w:val="18"/>
                <w:bdr w:val="single" w:sz="4" w:space="0" w:color="auto"/>
              </w:rPr>
              <w:t xml:space="preserve">  </w:t>
            </w:r>
            <w:r w:rsidRPr="00617083">
              <w:rPr>
                <w:rFonts w:ascii="PT Serif" w:eastAsia="SimSun" w:hAnsi="PT Serif" w:cs="Arial"/>
                <w:b/>
                <w:sz w:val="18"/>
                <w:szCs w:val="18"/>
                <w:bdr w:val="single" w:sz="4" w:space="0" w:color="auto"/>
              </w:rPr>
              <w:t>SÍ</w:t>
            </w:r>
            <w:r>
              <w:rPr>
                <w:rFonts w:ascii="PT Serif" w:eastAsia="SimSun" w:hAnsi="PT Serif" w:cs="Arial"/>
                <w:b/>
                <w:sz w:val="18"/>
                <w:szCs w:val="18"/>
                <w:bdr w:val="single" w:sz="4" w:space="0" w:color="auto"/>
              </w:rPr>
              <w:t xml:space="preserve">  </w:t>
            </w:r>
            <w:r>
              <w:rPr>
                <w:rFonts w:ascii="PT Serif" w:eastAsia="SimSun" w:hAnsi="PT Serif" w:cs="Arial"/>
                <w:b/>
                <w:sz w:val="18"/>
                <w:szCs w:val="18"/>
              </w:rPr>
              <w:t xml:space="preserve">         </w:t>
            </w:r>
            <w:r>
              <w:rPr>
                <w:rFonts w:ascii="PT Serif" w:eastAsia="SimSun" w:hAnsi="PT Serif" w:cs="Arial"/>
                <w:b/>
                <w:sz w:val="18"/>
                <w:szCs w:val="18"/>
                <w:bdr w:val="single" w:sz="4" w:space="0" w:color="auto"/>
              </w:rPr>
              <w:t xml:space="preserve"> NO      </w:t>
            </w:r>
          </w:p>
        </w:tc>
        <w:tc>
          <w:tcPr>
            <w:tcW w:w="4492" w:type="dxa"/>
          </w:tcPr>
          <w:p w:rsidR="00883B91" w:rsidRPr="004D025A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 w:rsidRPr="004D025A">
              <w:rPr>
                <w:rFonts w:ascii="PT Serif" w:eastAsia="SimSun" w:hAnsi="PT Serif" w:cs="Arial"/>
                <w:b/>
                <w:sz w:val="18"/>
                <w:szCs w:val="18"/>
              </w:rPr>
              <w:t>Accesibilidad:</w:t>
            </w:r>
          </w:p>
        </w:tc>
      </w:tr>
      <w:tr w:rsidR="00883B91" w:rsidRPr="00AD5089" w:rsidTr="002C0888">
        <w:tc>
          <w:tcPr>
            <w:tcW w:w="4297" w:type="dxa"/>
          </w:tcPr>
          <w:p w:rsidR="00883B91" w:rsidRPr="00AD5089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 w:rsidRPr="00AD5089">
              <w:rPr>
                <w:rFonts w:ascii="PT Serif" w:eastAsia="SimSun" w:hAnsi="PT Serif" w:cs="Arial"/>
                <w:b/>
                <w:sz w:val="18"/>
                <w:szCs w:val="18"/>
              </w:rPr>
              <w:t>Entidad Organizadora:</w:t>
            </w:r>
          </w:p>
        </w:tc>
        <w:tc>
          <w:tcPr>
            <w:tcW w:w="4492" w:type="dxa"/>
          </w:tcPr>
          <w:p w:rsidR="00883B91" w:rsidRPr="00AD5089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 w:rsidRPr="00AD5089">
              <w:rPr>
                <w:rFonts w:ascii="PT Serif" w:eastAsia="SimSun" w:hAnsi="PT Serif" w:cs="Arial"/>
                <w:b/>
                <w:sz w:val="18"/>
                <w:szCs w:val="18"/>
              </w:rPr>
              <w:t xml:space="preserve">Entidad que lo desarrolla: </w:t>
            </w:r>
          </w:p>
          <w:p w:rsidR="00883B91" w:rsidRPr="00AD5089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 w:rsidRPr="00AD5089">
              <w:rPr>
                <w:rFonts w:ascii="PT Serif" w:eastAsia="SimSun" w:hAnsi="PT Serif" w:cs="Arial"/>
                <w:b/>
                <w:sz w:val="18"/>
                <w:szCs w:val="18"/>
              </w:rPr>
              <w:t>Entidad</w:t>
            </w:r>
            <w:r w:rsidR="002C0888">
              <w:rPr>
                <w:rFonts w:ascii="PT Serif" w:eastAsia="SimSun" w:hAnsi="PT Serif" w:cs="Arial"/>
                <w:b/>
                <w:sz w:val="18"/>
                <w:szCs w:val="18"/>
              </w:rPr>
              <w:t>/-</w:t>
            </w:r>
            <w:r w:rsidRPr="00AD5089">
              <w:rPr>
                <w:rFonts w:ascii="PT Serif" w:eastAsia="SimSun" w:hAnsi="PT Serif" w:cs="Arial"/>
                <w:b/>
                <w:sz w:val="18"/>
                <w:szCs w:val="18"/>
              </w:rPr>
              <w:t>es colaboradora</w:t>
            </w:r>
            <w:r w:rsidR="002C0888">
              <w:rPr>
                <w:rFonts w:ascii="PT Serif" w:eastAsia="SimSun" w:hAnsi="PT Serif" w:cs="Arial"/>
                <w:b/>
                <w:sz w:val="18"/>
                <w:szCs w:val="18"/>
              </w:rPr>
              <w:t>/-</w:t>
            </w:r>
            <w:r w:rsidRPr="00AD5089">
              <w:rPr>
                <w:rFonts w:ascii="PT Serif" w:eastAsia="SimSun" w:hAnsi="PT Serif" w:cs="Arial"/>
                <w:b/>
                <w:sz w:val="18"/>
                <w:szCs w:val="18"/>
              </w:rPr>
              <w:t>s:</w:t>
            </w:r>
          </w:p>
        </w:tc>
      </w:tr>
      <w:tr w:rsidR="00883B91" w:rsidRPr="00AD5089" w:rsidTr="002C0888">
        <w:tc>
          <w:tcPr>
            <w:tcW w:w="4297" w:type="dxa"/>
          </w:tcPr>
          <w:p w:rsidR="00883B91" w:rsidRPr="00AD5089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 w:rsidRPr="00AD5089">
              <w:rPr>
                <w:rFonts w:ascii="PT Serif" w:eastAsia="SimSun" w:hAnsi="PT Serif" w:cs="Arial"/>
                <w:b/>
                <w:sz w:val="18"/>
                <w:szCs w:val="18"/>
              </w:rPr>
              <w:t xml:space="preserve">CUOTA: </w:t>
            </w:r>
          </w:p>
          <w:p w:rsidR="00883B91" w:rsidRPr="00AD5089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center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 w:rsidRPr="00AD5089">
              <w:rPr>
                <w:rFonts w:ascii="PT Serif" w:eastAsia="SimSun" w:hAnsi="PT Serif" w:cs="Arial"/>
                <w:b/>
                <w:sz w:val="18"/>
                <w:szCs w:val="18"/>
              </w:rPr>
              <w:t>110€</w:t>
            </w:r>
          </w:p>
        </w:tc>
        <w:tc>
          <w:tcPr>
            <w:tcW w:w="4492" w:type="dxa"/>
          </w:tcPr>
          <w:p w:rsidR="00883B91" w:rsidRPr="00AD5089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 w:rsidRPr="00AD5089">
              <w:rPr>
                <w:rFonts w:ascii="PT Serif" w:eastAsia="SimSun" w:hAnsi="PT Serif" w:cs="Arial"/>
                <w:b/>
                <w:sz w:val="18"/>
                <w:szCs w:val="18"/>
              </w:rPr>
              <w:t xml:space="preserve">Nº CUENTA DONDE INGRESAR </w:t>
            </w:r>
            <w:smartTag w:uri="urn:schemas-microsoft-com:office:smarttags" w:element="PersonName">
              <w:smartTagPr>
                <w:attr w:name="ProductID" w:val="LA CUOTA"/>
              </w:smartTagPr>
              <w:r w:rsidRPr="00AD5089">
                <w:rPr>
                  <w:rFonts w:ascii="PT Serif" w:eastAsia="SimSun" w:hAnsi="PT Serif" w:cs="Arial"/>
                  <w:b/>
                  <w:sz w:val="18"/>
                  <w:szCs w:val="18"/>
                </w:rPr>
                <w:t>LA CUOTA</w:t>
              </w:r>
            </w:smartTag>
            <w:r w:rsidRPr="00AD5089">
              <w:rPr>
                <w:rFonts w:ascii="PT Serif" w:eastAsia="SimSun" w:hAnsi="PT Serif" w:cs="Arial"/>
                <w:b/>
                <w:sz w:val="18"/>
                <w:szCs w:val="18"/>
              </w:rPr>
              <w:t xml:space="preserve"> y NIF o CIF </w:t>
            </w:r>
          </w:p>
          <w:p w:rsidR="00883B91" w:rsidRPr="00AD5089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 w:rsidRPr="00AD5089">
              <w:rPr>
                <w:rFonts w:ascii="PT Serif" w:eastAsia="SimSun" w:hAnsi="PT Serif" w:cs="Arial"/>
                <w:b/>
                <w:sz w:val="18"/>
                <w:szCs w:val="18"/>
              </w:rPr>
              <w:t>IBAN:</w:t>
            </w:r>
          </w:p>
          <w:p w:rsidR="00883B91" w:rsidRPr="00AD5089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 w:rsidRPr="00AD5089">
              <w:rPr>
                <w:rFonts w:ascii="PT Serif" w:eastAsia="SimSun" w:hAnsi="PT Serif" w:cs="Arial"/>
                <w:b/>
                <w:sz w:val="18"/>
                <w:szCs w:val="18"/>
              </w:rPr>
              <w:t>ENTIDAD:</w:t>
            </w:r>
          </w:p>
          <w:p w:rsidR="00883B91" w:rsidRPr="00AD5089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 w:rsidRPr="00AD5089">
              <w:rPr>
                <w:rFonts w:ascii="PT Serif" w:eastAsia="SimSun" w:hAnsi="PT Serif" w:cs="Arial"/>
                <w:b/>
                <w:sz w:val="18"/>
                <w:szCs w:val="18"/>
              </w:rPr>
              <w:t>TITULAR:</w:t>
            </w:r>
          </w:p>
          <w:p w:rsidR="00883B91" w:rsidRPr="00AD5089" w:rsidRDefault="00883B91" w:rsidP="005F3635">
            <w:pPr>
              <w:tabs>
                <w:tab w:val="left" w:pos="708"/>
              </w:tabs>
              <w:suppressAutoHyphens/>
              <w:spacing w:after="200" w:line="276" w:lineRule="auto"/>
              <w:jc w:val="both"/>
              <w:rPr>
                <w:rFonts w:ascii="PT Serif" w:eastAsia="SimSun" w:hAnsi="PT Serif" w:cs="Arial"/>
                <w:b/>
                <w:sz w:val="18"/>
                <w:szCs w:val="18"/>
              </w:rPr>
            </w:pPr>
            <w:r w:rsidRPr="00AD5089">
              <w:rPr>
                <w:rFonts w:ascii="PT Serif" w:eastAsia="SimSun" w:hAnsi="PT Serif" w:cs="Arial"/>
                <w:b/>
                <w:sz w:val="18"/>
                <w:szCs w:val="18"/>
              </w:rPr>
              <w:t>CONCEPTO (Nombre del Campo)</w:t>
            </w:r>
          </w:p>
        </w:tc>
      </w:tr>
    </w:tbl>
    <w:p w:rsidR="00883B91" w:rsidRPr="00AD5089" w:rsidRDefault="00883B91" w:rsidP="00883B91">
      <w:pPr>
        <w:numPr>
          <w:ilvl w:val="0"/>
          <w:numId w:val="2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/>
          <w:bCs/>
          <w:iCs/>
          <w:sz w:val="18"/>
          <w:szCs w:val="18"/>
        </w:rPr>
      </w:pPr>
      <w:r w:rsidRPr="00AD5089">
        <w:rPr>
          <w:rFonts w:ascii="PT Serif" w:eastAsia="SimSun" w:hAnsi="PT Serif" w:cs="Arial"/>
          <w:b/>
          <w:bCs/>
          <w:iCs/>
          <w:sz w:val="18"/>
          <w:szCs w:val="18"/>
        </w:rPr>
        <w:t>ENTIDAD ORGANIZADORA:</w:t>
      </w:r>
    </w:p>
    <w:p w:rsidR="00883B91" w:rsidRPr="00AD5089" w:rsidRDefault="00883B91" w:rsidP="00883B91">
      <w:pPr>
        <w:numPr>
          <w:ilvl w:val="0"/>
          <w:numId w:val="2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/>
          <w:bCs/>
          <w:iCs/>
          <w:sz w:val="18"/>
          <w:szCs w:val="18"/>
        </w:rPr>
      </w:pPr>
      <w:r w:rsidRPr="00AD5089">
        <w:rPr>
          <w:rFonts w:ascii="PT Serif" w:eastAsia="SimSun" w:hAnsi="PT Serif" w:cs="Arial"/>
          <w:b/>
          <w:bCs/>
          <w:iCs/>
          <w:sz w:val="18"/>
          <w:szCs w:val="18"/>
        </w:rPr>
        <w:t>ENTIDAD QUE LO DESARROLLA:</w:t>
      </w:r>
    </w:p>
    <w:p w:rsidR="00883B91" w:rsidRPr="00AD5089" w:rsidRDefault="00883B91" w:rsidP="00883B91">
      <w:pPr>
        <w:numPr>
          <w:ilvl w:val="0"/>
          <w:numId w:val="2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/>
          <w:bCs/>
          <w:iCs/>
          <w:sz w:val="18"/>
          <w:szCs w:val="18"/>
        </w:rPr>
      </w:pPr>
      <w:r w:rsidRPr="00AD5089">
        <w:rPr>
          <w:rFonts w:ascii="PT Serif" w:eastAsia="SimSun" w:hAnsi="PT Serif" w:cs="Arial"/>
          <w:b/>
          <w:bCs/>
          <w:iCs/>
          <w:sz w:val="18"/>
          <w:szCs w:val="18"/>
        </w:rPr>
        <w:t>ENTIDAD</w:t>
      </w:r>
      <w:r w:rsidR="00176DF5">
        <w:rPr>
          <w:rFonts w:ascii="PT Serif" w:eastAsia="SimSun" w:hAnsi="PT Serif" w:cs="Arial"/>
          <w:b/>
          <w:bCs/>
          <w:iCs/>
          <w:sz w:val="18"/>
          <w:szCs w:val="18"/>
        </w:rPr>
        <w:t>/-</w:t>
      </w:r>
      <w:r w:rsidRPr="00AD5089">
        <w:rPr>
          <w:rFonts w:ascii="PT Serif" w:eastAsia="SimSun" w:hAnsi="PT Serif" w:cs="Arial"/>
          <w:b/>
          <w:bCs/>
          <w:iCs/>
          <w:sz w:val="18"/>
          <w:szCs w:val="18"/>
        </w:rPr>
        <w:t>ES COLABORADORA</w:t>
      </w:r>
      <w:r w:rsidR="00176DF5">
        <w:rPr>
          <w:rFonts w:ascii="PT Serif" w:eastAsia="SimSun" w:hAnsi="PT Serif" w:cs="Arial"/>
          <w:b/>
          <w:bCs/>
          <w:iCs/>
          <w:sz w:val="18"/>
          <w:szCs w:val="18"/>
        </w:rPr>
        <w:t>/-</w:t>
      </w:r>
      <w:r w:rsidRPr="00AD5089">
        <w:rPr>
          <w:rFonts w:ascii="PT Serif" w:eastAsia="SimSun" w:hAnsi="PT Serif" w:cs="Arial"/>
          <w:b/>
          <w:bCs/>
          <w:iCs/>
          <w:sz w:val="18"/>
          <w:szCs w:val="18"/>
        </w:rPr>
        <w:t>S:</w:t>
      </w:r>
    </w:p>
    <w:p w:rsidR="00883B91" w:rsidRPr="00AD5089" w:rsidRDefault="00883B91" w:rsidP="00883B91">
      <w:pPr>
        <w:numPr>
          <w:ilvl w:val="0"/>
          <w:numId w:val="2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Cs/>
          <w:i/>
          <w:iCs/>
          <w:sz w:val="18"/>
          <w:szCs w:val="18"/>
        </w:rPr>
      </w:pPr>
      <w:r w:rsidRPr="00AD5089">
        <w:rPr>
          <w:rFonts w:ascii="PT Serif" w:eastAsia="SimSun" w:hAnsi="PT Serif" w:cs="Arial"/>
          <w:b/>
          <w:bCs/>
          <w:iCs/>
          <w:sz w:val="18"/>
          <w:szCs w:val="18"/>
        </w:rPr>
        <w:t xml:space="preserve">UBICACIÓN CAMPO DE </w:t>
      </w:r>
      <w:r w:rsidRPr="004D025A">
        <w:rPr>
          <w:rFonts w:ascii="PT Serif" w:eastAsia="SimSun" w:hAnsi="PT Serif" w:cs="Arial"/>
          <w:b/>
          <w:bCs/>
          <w:iCs/>
          <w:sz w:val="18"/>
          <w:szCs w:val="18"/>
        </w:rPr>
        <w:t>VOLUNTARIADO JUVENIL:</w:t>
      </w:r>
      <w:r w:rsidRPr="00AD5089">
        <w:rPr>
          <w:rFonts w:ascii="PT Serif" w:eastAsia="SimSun" w:hAnsi="PT Serif" w:cs="Arial"/>
          <w:b/>
          <w:bCs/>
          <w:i/>
          <w:iCs/>
          <w:sz w:val="18"/>
          <w:szCs w:val="18"/>
        </w:rPr>
        <w:t xml:space="preserve"> </w:t>
      </w:r>
      <w:r w:rsidRPr="00AD5089">
        <w:rPr>
          <w:rFonts w:ascii="PT Serif" w:eastAsia="SimSun" w:hAnsi="PT Serif" w:cs="Arial"/>
          <w:bCs/>
          <w:i/>
          <w:iCs/>
          <w:sz w:val="18"/>
          <w:szCs w:val="18"/>
        </w:rPr>
        <w:t>(Municipio donde se desarrolla la actividad. Descripción del lugar).</w:t>
      </w:r>
      <w:r w:rsidR="008E6490">
        <w:rPr>
          <w:rFonts w:ascii="PT Serif" w:eastAsia="SimSun" w:hAnsi="PT Serif" w:cs="Arial"/>
          <w:bCs/>
          <w:i/>
          <w:iCs/>
          <w:sz w:val="18"/>
          <w:szCs w:val="18"/>
        </w:rPr>
        <w:t xml:space="preserve"> </w:t>
      </w:r>
      <w:r w:rsidR="007D34CA">
        <w:rPr>
          <w:rFonts w:ascii="PT Serif" w:eastAsia="SimSun" w:hAnsi="PT Serif" w:cs="Arial"/>
          <w:bCs/>
          <w:i/>
          <w:iCs/>
          <w:sz w:val="18"/>
          <w:szCs w:val="18"/>
        </w:rPr>
        <w:t>(</w:t>
      </w:r>
      <w:r w:rsidR="008E6490">
        <w:rPr>
          <w:rFonts w:ascii="PT Serif" w:eastAsia="SimSun" w:hAnsi="PT Serif" w:cs="Arial"/>
          <w:bCs/>
          <w:i/>
          <w:iCs/>
          <w:sz w:val="18"/>
          <w:szCs w:val="18"/>
        </w:rPr>
        <w:t>FOTO</w:t>
      </w:r>
      <w:r w:rsidR="007D34CA">
        <w:rPr>
          <w:rFonts w:ascii="PT Serif" w:eastAsia="SimSun" w:hAnsi="PT Serif" w:cs="Arial"/>
          <w:bCs/>
          <w:i/>
          <w:iCs/>
          <w:sz w:val="18"/>
          <w:szCs w:val="18"/>
        </w:rPr>
        <w:t>)</w:t>
      </w:r>
    </w:p>
    <w:p w:rsidR="00883B91" w:rsidRPr="007D34CA" w:rsidRDefault="00883B91" w:rsidP="00883B91">
      <w:pPr>
        <w:numPr>
          <w:ilvl w:val="0"/>
          <w:numId w:val="2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Cs/>
          <w:i/>
          <w:iCs/>
          <w:sz w:val="18"/>
          <w:szCs w:val="18"/>
        </w:rPr>
      </w:pPr>
      <w:r w:rsidRPr="00AD5089">
        <w:rPr>
          <w:rFonts w:ascii="PT Serif" w:eastAsia="SimSun" w:hAnsi="PT Serif" w:cs="Arial"/>
          <w:b/>
          <w:bCs/>
          <w:iCs/>
          <w:sz w:val="18"/>
          <w:szCs w:val="18"/>
        </w:rPr>
        <w:t xml:space="preserve">DESCRIPCIÓN CAMPO DE </w:t>
      </w:r>
      <w:r w:rsidRPr="004D025A">
        <w:rPr>
          <w:rFonts w:ascii="PT Serif" w:eastAsia="SimSun" w:hAnsi="PT Serif" w:cs="Arial"/>
          <w:b/>
          <w:bCs/>
          <w:iCs/>
          <w:sz w:val="18"/>
          <w:szCs w:val="18"/>
        </w:rPr>
        <w:t>VOLUNTARIADO JUVENIL:</w:t>
      </w:r>
      <w:r w:rsidR="007D34CA">
        <w:rPr>
          <w:rFonts w:ascii="PT Serif" w:eastAsia="SimSun" w:hAnsi="PT Serif" w:cs="Arial"/>
          <w:b/>
          <w:bCs/>
          <w:iCs/>
          <w:sz w:val="18"/>
          <w:szCs w:val="18"/>
        </w:rPr>
        <w:t xml:space="preserve"> </w:t>
      </w:r>
      <w:r w:rsidR="007D34CA" w:rsidRPr="007D34CA">
        <w:rPr>
          <w:rFonts w:ascii="PT Serif" w:eastAsia="SimSun" w:hAnsi="PT Serif" w:cs="Arial"/>
          <w:bCs/>
          <w:i/>
          <w:iCs/>
          <w:sz w:val="18"/>
          <w:szCs w:val="18"/>
        </w:rPr>
        <w:t>(FOTO)</w:t>
      </w:r>
    </w:p>
    <w:p w:rsidR="00883B91" w:rsidRDefault="00883B91" w:rsidP="00883B91">
      <w:pPr>
        <w:numPr>
          <w:ilvl w:val="0"/>
          <w:numId w:val="5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Cs/>
          <w:iCs/>
          <w:sz w:val="18"/>
          <w:szCs w:val="18"/>
        </w:rPr>
      </w:pPr>
      <w:r w:rsidRPr="00DB3B82">
        <w:rPr>
          <w:rFonts w:ascii="PT Serif" w:eastAsia="SimSun" w:hAnsi="PT Serif" w:cs="Arial"/>
          <w:bCs/>
          <w:iCs/>
          <w:sz w:val="18"/>
          <w:szCs w:val="18"/>
        </w:rPr>
        <w:t>Trabajo técnico:</w:t>
      </w:r>
    </w:p>
    <w:p w:rsidR="00AA3BE9" w:rsidRDefault="00AA3BE9" w:rsidP="00AA3BE9">
      <w:p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Cs/>
          <w:iCs/>
          <w:sz w:val="18"/>
          <w:szCs w:val="18"/>
        </w:rPr>
      </w:pPr>
    </w:p>
    <w:p w:rsidR="00883B91" w:rsidRPr="003E391D" w:rsidRDefault="00883B91" w:rsidP="00883B91">
      <w:pPr>
        <w:numPr>
          <w:ilvl w:val="0"/>
          <w:numId w:val="5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Cs/>
          <w:i/>
          <w:iCs/>
          <w:sz w:val="18"/>
          <w:szCs w:val="18"/>
        </w:rPr>
      </w:pPr>
      <w:r w:rsidRPr="004D025A">
        <w:rPr>
          <w:rFonts w:ascii="PT Serif" w:eastAsia="SimSun" w:hAnsi="PT Serif" w:cs="Arial"/>
          <w:bCs/>
          <w:iCs/>
          <w:sz w:val="18"/>
          <w:szCs w:val="18"/>
        </w:rPr>
        <w:t xml:space="preserve">Actividad principal: </w:t>
      </w:r>
      <w:bookmarkStart w:id="0" w:name="_GoBack"/>
      <w:bookmarkEnd w:id="0"/>
    </w:p>
    <w:p w:rsidR="00883B91" w:rsidRPr="00AD5089" w:rsidRDefault="00883B91" w:rsidP="00883B91">
      <w:pPr>
        <w:numPr>
          <w:ilvl w:val="0"/>
          <w:numId w:val="6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Cs/>
          <w:i/>
          <w:iCs/>
          <w:sz w:val="18"/>
          <w:szCs w:val="18"/>
        </w:rPr>
      </w:pPr>
      <w:r>
        <w:rPr>
          <w:rFonts w:ascii="PT Serif" w:eastAsia="SimSun" w:hAnsi="PT Serif" w:cs="Arial"/>
          <w:bCs/>
          <w:iCs/>
          <w:sz w:val="18"/>
          <w:szCs w:val="18"/>
        </w:rPr>
        <w:t>H</w:t>
      </w:r>
      <w:r w:rsidRPr="00AD5089">
        <w:rPr>
          <w:rFonts w:ascii="PT Serif" w:eastAsia="SimSun" w:hAnsi="PT Serif" w:cs="Arial"/>
          <w:bCs/>
          <w:iCs/>
          <w:sz w:val="18"/>
          <w:szCs w:val="18"/>
        </w:rPr>
        <w:t xml:space="preserve">orario de trabajo: </w:t>
      </w:r>
      <w:r w:rsidR="008E6490">
        <w:rPr>
          <w:rFonts w:ascii="PT Serif" w:eastAsia="SimSun" w:hAnsi="PT Serif" w:cs="Arial"/>
          <w:bCs/>
          <w:i/>
          <w:iCs/>
          <w:sz w:val="18"/>
          <w:szCs w:val="18"/>
        </w:rPr>
        <w:t xml:space="preserve">(Suele ser de 5 </w:t>
      </w:r>
      <w:r w:rsidRPr="00AD5089">
        <w:rPr>
          <w:rFonts w:ascii="PT Serif" w:eastAsia="SimSun" w:hAnsi="PT Serif" w:cs="Arial"/>
          <w:bCs/>
          <w:i/>
          <w:iCs/>
          <w:sz w:val="18"/>
          <w:szCs w:val="18"/>
        </w:rPr>
        <w:t>horas</w:t>
      </w:r>
      <w:r w:rsidR="008E6490">
        <w:rPr>
          <w:rFonts w:ascii="PT Serif" w:eastAsia="SimSun" w:hAnsi="PT Serif" w:cs="Arial"/>
          <w:bCs/>
          <w:i/>
          <w:iCs/>
          <w:sz w:val="18"/>
          <w:szCs w:val="18"/>
        </w:rPr>
        <w:t xml:space="preserve"> al día, preferentemente por la mañana.</w:t>
      </w:r>
      <w:r w:rsidRPr="00AD5089">
        <w:rPr>
          <w:rFonts w:ascii="PT Serif" w:eastAsia="SimSun" w:hAnsi="PT Serif" w:cs="Arial"/>
          <w:bCs/>
          <w:i/>
          <w:iCs/>
          <w:sz w:val="18"/>
          <w:szCs w:val="18"/>
        </w:rPr>
        <w:t xml:space="preserve"> Fines de semana libres).</w:t>
      </w:r>
    </w:p>
    <w:p w:rsidR="00883B91" w:rsidRPr="00AD5089" w:rsidRDefault="00883B91" w:rsidP="00883B91">
      <w:pPr>
        <w:numPr>
          <w:ilvl w:val="0"/>
          <w:numId w:val="3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Cs/>
          <w:i/>
          <w:iCs/>
          <w:sz w:val="18"/>
          <w:szCs w:val="18"/>
        </w:rPr>
      </w:pPr>
      <w:r w:rsidRPr="00AD5089">
        <w:rPr>
          <w:rFonts w:ascii="PT Serif" w:eastAsia="SimSun" w:hAnsi="PT Serif" w:cs="Arial"/>
          <w:b/>
          <w:bCs/>
          <w:iCs/>
          <w:sz w:val="18"/>
          <w:szCs w:val="18"/>
        </w:rPr>
        <w:t>ACTIVIDADES COMPLEMENTARIAS:</w:t>
      </w:r>
      <w:r w:rsidRPr="00AD5089">
        <w:rPr>
          <w:rFonts w:ascii="PT Serif" w:eastAsia="SimSun" w:hAnsi="PT Serif" w:cs="Arial"/>
          <w:b/>
          <w:bCs/>
          <w:i/>
          <w:iCs/>
          <w:sz w:val="18"/>
          <w:szCs w:val="18"/>
        </w:rPr>
        <w:t xml:space="preserve"> </w:t>
      </w:r>
      <w:r w:rsidRPr="00AD5089">
        <w:rPr>
          <w:rFonts w:ascii="PT Serif" w:eastAsia="SimSun" w:hAnsi="PT Serif" w:cs="Arial"/>
          <w:bCs/>
          <w:i/>
          <w:iCs/>
          <w:sz w:val="18"/>
          <w:szCs w:val="18"/>
        </w:rPr>
        <w:t xml:space="preserve">(Indicar </w:t>
      </w:r>
      <w:r w:rsidR="008E6490">
        <w:rPr>
          <w:rFonts w:ascii="PT Serif" w:eastAsia="SimSun" w:hAnsi="PT Serif" w:cs="Arial"/>
          <w:bCs/>
          <w:i/>
          <w:iCs/>
          <w:sz w:val="18"/>
          <w:szCs w:val="18"/>
        </w:rPr>
        <w:t xml:space="preserve">cada una de las actividades </w:t>
      </w:r>
      <w:r w:rsidRPr="00AD5089">
        <w:rPr>
          <w:rFonts w:ascii="PT Serif" w:eastAsia="SimSun" w:hAnsi="PT Serif" w:cs="Arial"/>
          <w:bCs/>
          <w:i/>
          <w:iCs/>
          <w:sz w:val="18"/>
          <w:szCs w:val="18"/>
        </w:rPr>
        <w:t>sin</w:t>
      </w:r>
      <w:r w:rsidR="007D34CA">
        <w:rPr>
          <w:rFonts w:ascii="PT Serif" w:eastAsia="SimSun" w:hAnsi="PT Serif" w:cs="Arial"/>
          <w:bCs/>
          <w:i/>
          <w:iCs/>
          <w:sz w:val="18"/>
          <w:szCs w:val="18"/>
        </w:rPr>
        <w:t xml:space="preserve"> calendario. FOTO).</w:t>
      </w:r>
    </w:p>
    <w:p w:rsidR="00883B91" w:rsidRPr="008E6490" w:rsidRDefault="008E6490" w:rsidP="00883B91">
      <w:pPr>
        <w:numPr>
          <w:ilvl w:val="0"/>
          <w:numId w:val="3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Cs/>
          <w:i/>
          <w:iCs/>
          <w:sz w:val="18"/>
          <w:szCs w:val="18"/>
        </w:rPr>
      </w:pPr>
      <w:r>
        <w:rPr>
          <w:rFonts w:ascii="PT Serif" w:eastAsia="SimSun" w:hAnsi="PT Serif" w:cs="Arial"/>
          <w:b/>
          <w:bCs/>
          <w:iCs/>
          <w:sz w:val="18"/>
          <w:szCs w:val="18"/>
        </w:rPr>
        <w:t>ACTIVIDADES LÚ</w:t>
      </w:r>
      <w:r w:rsidR="00883B91" w:rsidRPr="004D025A">
        <w:rPr>
          <w:rFonts w:ascii="PT Serif" w:eastAsia="SimSun" w:hAnsi="PT Serif" w:cs="Arial"/>
          <w:b/>
          <w:bCs/>
          <w:iCs/>
          <w:sz w:val="18"/>
          <w:szCs w:val="18"/>
        </w:rPr>
        <w:t>DICAS</w:t>
      </w:r>
      <w:r>
        <w:rPr>
          <w:rFonts w:ascii="PT Serif" w:eastAsia="SimSun" w:hAnsi="PT Serif" w:cs="Arial"/>
          <w:b/>
          <w:bCs/>
          <w:iCs/>
          <w:sz w:val="18"/>
          <w:szCs w:val="18"/>
        </w:rPr>
        <w:t>, SOCIALES Y CULTURALES</w:t>
      </w:r>
      <w:r w:rsidR="00883B91" w:rsidRPr="004D025A">
        <w:rPr>
          <w:rFonts w:ascii="PT Serif" w:eastAsia="SimSun" w:hAnsi="PT Serif" w:cs="Arial"/>
          <w:b/>
          <w:bCs/>
          <w:iCs/>
          <w:sz w:val="18"/>
          <w:szCs w:val="18"/>
        </w:rPr>
        <w:t>:</w:t>
      </w:r>
      <w:r>
        <w:rPr>
          <w:rFonts w:ascii="PT Serif" w:eastAsia="SimSun" w:hAnsi="PT Serif" w:cs="Arial"/>
          <w:b/>
          <w:bCs/>
          <w:iCs/>
          <w:sz w:val="18"/>
          <w:szCs w:val="18"/>
        </w:rPr>
        <w:t xml:space="preserve"> </w:t>
      </w:r>
      <w:r w:rsidRPr="008E6490">
        <w:rPr>
          <w:rFonts w:ascii="PT Serif" w:eastAsia="SimSun" w:hAnsi="PT Serif" w:cs="Arial"/>
          <w:bCs/>
          <w:i/>
          <w:iCs/>
          <w:sz w:val="18"/>
          <w:szCs w:val="18"/>
        </w:rPr>
        <w:t>(Indicar cada una de las actividades sin calendario</w:t>
      </w:r>
      <w:r w:rsidR="007D34CA">
        <w:rPr>
          <w:rFonts w:ascii="PT Serif" w:eastAsia="SimSun" w:hAnsi="PT Serif" w:cs="Arial"/>
          <w:bCs/>
          <w:i/>
          <w:iCs/>
          <w:sz w:val="18"/>
          <w:szCs w:val="18"/>
        </w:rPr>
        <w:t>-FOTO</w:t>
      </w:r>
      <w:r w:rsidRPr="008E6490">
        <w:rPr>
          <w:rFonts w:ascii="PT Serif" w:eastAsia="SimSun" w:hAnsi="PT Serif" w:cs="Arial"/>
          <w:bCs/>
          <w:i/>
          <w:iCs/>
          <w:sz w:val="18"/>
          <w:szCs w:val="18"/>
        </w:rPr>
        <w:t>)</w:t>
      </w:r>
      <w:r>
        <w:rPr>
          <w:rFonts w:ascii="PT Serif" w:eastAsia="SimSun" w:hAnsi="PT Serif" w:cs="Arial"/>
          <w:bCs/>
          <w:i/>
          <w:iCs/>
          <w:sz w:val="18"/>
          <w:szCs w:val="18"/>
        </w:rPr>
        <w:t>.</w:t>
      </w:r>
    </w:p>
    <w:p w:rsidR="00883B91" w:rsidRPr="00AD5089" w:rsidRDefault="00883B91" w:rsidP="00883B91">
      <w:pPr>
        <w:numPr>
          <w:ilvl w:val="0"/>
          <w:numId w:val="3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Cs/>
          <w:i/>
          <w:iCs/>
          <w:sz w:val="18"/>
          <w:szCs w:val="18"/>
        </w:rPr>
      </w:pPr>
      <w:r w:rsidRPr="00AD5089">
        <w:rPr>
          <w:rFonts w:ascii="PT Serif" w:eastAsia="SimSun" w:hAnsi="PT Serif" w:cs="Arial"/>
          <w:b/>
          <w:bCs/>
          <w:sz w:val="18"/>
          <w:szCs w:val="18"/>
        </w:rPr>
        <w:t>EQUIPO TÉCNICO Y MONITORES</w:t>
      </w:r>
      <w:r w:rsidR="008E6490">
        <w:rPr>
          <w:rFonts w:ascii="PT Serif" w:eastAsia="SimSun" w:hAnsi="PT Serif" w:cs="Arial"/>
          <w:b/>
          <w:bCs/>
          <w:sz w:val="18"/>
          <w:szCs w:val="18"/>
        </w:rPr>
        <w:t>/</w:t>
      </w:r>
      <w:r w:rsidR="002C0888">
        <w:rPr>
          <w:rFonts w:ascii="PT Serif" w:eastAsia="SimSun" w:hAnsi="PT Serif" w:cs="Arial"/>
          <w:b/>
          <w:bCs/>
          <w:sz w:val="18"/>
          <w:szCs w:val="18"/>
        </w:rPr>
        <w:t>-</w:t>
      </w:r>
      <w:r w:rsidR="008E6490">
        <w:rPr>
          <w:rFonts w:ascii="PT Serif" w:eastAsia="SimSun" w:hAnsi="PT Serif" w:cs="Arial"/>
          <w:b/>
          <w:bCs/>
          <w:sz w:val="18"/>
          <w:szCs w:val="18"/>
        </w:rPr>
        <w:t>AS</w:t>
      </w:r>
      <w:r w:rsidRPr="00AD5089">
        <w:rPr>
          <w:rFonts w:ascii="PT Serif" w:eastAsia="SimSun" w:hAnsi="PT Serif" w:cs="Arial"/>
          <w:b/>
          <w:bCs/>
          <w:sz w:val="18"/>
          <w:szCs w:val="18"/>
        </w:rPr>
        <w:t xml:space="preserve">: </w:t>
      </w:r>
      <w:r w:rsidR="008E6490">
        <w:rPr>
          <w:rFonts w:ascii="PT Serif" w:eastAsia="SimSun" w:hAnsi="PT Serif" w:cs="Arial"/>
          <w:bCs/>
          <w:i/>
          <w:sz w:val="18"/>
          <w:szCs w:val="18"/>
        </w:rPr>
        <w:t>(Indicar el número de monitores/-as</w:t>
      </w:r>
      <w:r w:rsidRPr="00AD5089">
        <w:rPr>
          <w:rFonts w:ascii="PT Serif" w:eastAsia="SimSun" w:hAnsi="PT Serif" w:cs="Arial"/>
          <w:bCs/>
          <w:i/>
          <w:sz w:val="18"/>
          <w:szCs w:val="18"/>
        </w:rPr>
        <w:t>, su especialidad y la del</w:t>
      </w:r>
      <w:r w:rsidR="008E6490">
        <w:rPr>
          <w:rFonts w:ascii="PT Serif" w:eastAsia="SimSun" w:hAnsi="PT Serif" w:cs="Arial"/>
          <w:bCs/>
          <w:i/>
          <w:sz w:val="18"/>
          <w:szCs w:val="18"/>
        </w:rPr>
        <w:t>/la directora/-a</w:t>
      </w:r>
      <w:r w:rsidRPr="00AD5089">
        <w:rPr>
          <w:rFonts w:ascii="PT Serif" w:eastAsia="SimSun" w:hAnsi="PT Serif" w:cs="Arial"/>
          <w:bCs/>
          <w:i/>
          <w:sz w:val="18"/>
          <w:szCs w:val="18"/>
        </w:rPr>
        <w:t xml:space="preserve"> de la actividad)</w:t>
      </w:r>
      <w:r w:rsidR="008E6490">
        <w:rPr>
          <w:rFonts w:ascii="PT Serif" w:eastAsia="SimSun" w:hAnsi="PT Serif" w:cs="Arial"/>
          <w:bCs/>
          <w:i/>
          <w:sz w:val="18"/>
          <w:szCs w:val="18"/>
        </w:rPr>
        <w:t>.</w:t>
      </w:r>
    </w:p>
    <w:p w:rsidR="00883B91" w:rsidRPr="00AD5089" w:rsidRDefault="008E6490" w:rsidP="00883B91">
      <w:pPr>
        <w:numPr>
          <w:ilvl w:val="0"/>
          <w:numId w:val="3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Cs/>
          <w:i/>
          <w:iCs/>
          <w:sz w:val="18"/>
          <w:szCs w:val="18"/>
        </w:rPr>
      </w:pPr>
      <w:r>
        <w:rPr>
          <w:rFonts w:ascii="PT Serif" w:eastAsia="SimSun" w:hAnsi="PT Serif" w:cs="Arial"/>
          <w:b/>
          <w:bCs/>
          <w:sz w:val="18"/>
          <w:szCs w:val="18"/>
        </w:rPr>
        <w:t xml:space="preserve">ADECUACIÓN PROYECTO PARA LA </w:t>
      </w:r>
      <w:r w:rsidR="00883B91" w:rsidRPr="00AD5089">
        <w:rPr>
          <w:rFonts w:ascii="PT Serif" w:eastAsia="SimSun" w:hAnsi="PT Serif" w:cs="Arial"/>
          <w:b/>
          <w:bCs/>
          <w:sz w:val="18"/>
          <w:szCs w:val="18"/>
        </w:rPr>
        <w:t xml:space="preserve">INCORPORACIÓN </w:t>
      </w:r>
      <w:r>
        <w:rPr>
          <w:rFonts w:ascii="PT Serif" w:eastAsia="SimSun" w:hAnsi="PT Serif" w:cs="Arial"/>
          <w:b/>
          <w:bCs/>
          <w:sz w:val="18"/>
          <w:szCs w:val="18"/>
        </w:rPr>
        <w:t>DE PERSONAS CON DIVERSIDAD FUNCIONAL</w:t>
      </w:r>
      <w:r w:rsidR="00883B91" w:rsidRPr="00AD5089">
        <w:rPr>
          <w:rFonts w:ascii="PT Serif" w:eastAsia="SimSun" w:hAnsi="PT Serif" w:cs="Arial"/>
          <w:b/>
          <w:bCs/>
          <w:sz w:val="18"/>
          <w:szCs w:val="18"/>
        </w:rPr>
        <w:t>:</w:t>
      </w:r>
    </w:p>
    <w:p w:rsidR="00883B91" w:rsidRPr="00AD5089" w:rsidRDefault="00883B91" w:rsidP="00883B91">
      <w:pPr>
        <w:numPr>
          <w:ilvl w:val="0"/>
          <w:numId w:val="3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Cs/>
          <w:i/>
          <w:iCs/>
          <w:sz w:val="18"/>
          <w:szCs w:val="18"/>
        </w:rPr>
      </w:pPr>
      <w:r w:rsidRPr="00AD5089">
        <w:rPr>
          <w:rFonts w:ascii="PT Serif" w:eastAsia="SimSun" w:hAnsi="PT Serif" w:cs="Arial"/>
          <w:b/>
          <w:bCs/>
          <w:iCs/>
          <w:sz w:val="18"/>
          <w:szCs w:val="18"/>
        </w:rPr>
        <w:t>MATERIAL NECESARIO:</w:t>
      </w:r>
      <w:r w:rsidRPr="00AD5089">
        <w:rPr>
          <w:rFonts w:ascii="PT Serif" w:eastAsia="SimSun" w:hAnsi="PT Serif" w:cs="Arial"/>
          <w:b/>
          <w:bCs/>
          <w:i/>
          <w:iCs/>
          <w:sz w:val="18"/>
          <w:szCs w:val="18"/>
        </w:rPr>
        <w:t xml:space="preserve"> </w:t>
      </w:r>
      <w:r w:rsidRPr="00AD5089">
        <w:rPr>
          <w:rFonts w:ascii="PT Serif" w:eastAsia="SimSun" w:hAnsi="PT Serif" w:cs="Arial"/>
          <w:bCs/>
          <w:i/>
          <w:iCs/>
          <w:sz w:val="18"/>
          <w:szCs w:val="18"/>
        </w:rPr>
        <w:t>(Todo el material que los/as participantes necesitan llevar para desarrollar las actividades)</w:t>
      </w:r>
    </w:p>
    <w:p w:rsidR="00883B91" w:rsidRPr="00AD5089" w:rsidRDefault="00883B91" w:rsidP="00883B91">
      <w:pPr>
        <w:numPr>
          <w:ilvl w:val="0"/>
          <w:numId w:val="3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/>
          <w:bCs/>
          <w:iCs/>
          <w:sz w:val="18"/>
          <w:szCs w:val="18"/>
        </w:rPr>
      </w:pPr>
      <w:r w:rsidRPr="00AD5089">
        <w:rPr>
          <w:rFonts w:ascii="PT Serif" w:eastAsia="SimSun" w:hAnsi="PT Serif" w:cs="Arial"/>
          <w:b/>
          <w:bCs/>
          <w:iCs/>
          <w:sz w:val="18"/>
          <w:szCs w:val="18"/>
        </w:rPr>
        <w:t>DOCUMENTACIÓN NECESARIA:</w:t>
      </w:r>
    </w:p>
    <w:p w:rsidR="00883B91" w:rsidRPr="00AD5089" w:rsidRDefault="00883B91" w:rsidP="00883B91">
      <w:pPr>
        <w:numPr>
          <w:ilvl w:val="0"/>
          <w:numId w:val="1"/>
        </w:numPr>
        <w:tabs>
          <w:tab w:val="left" w:pos="708"/>
        </w:tabs>
        <w:suppressAutoHyphens/>
        <w:spacing w:after="200" w:line="276" w:lineRule="auto"/>
        <w:jc w:val="both"/>
        <w:rPr>
          <w:rFonts w:ascii="PT Serif" w:eastAsia="SimSun" w:hAnsi="PT Serif" w:cs="Arial"/>
          <w:sz w:val="18"/>
          <w:szCs w:val="18"/>
        </w:rPr>
      </w:pPr>
      <w:r w:rsidRPr="00AD5089">
        <w:rPr>
          <w:rFonts w:ascii="PT Serif" w:eastAsia="SimSun" w:hAnsi="PT Serif" w:cs="Arial"/>
          <w:sz w:val="18"/>
          <w:szCs w:val="18"/>
        </w:rPr>
        <w:t>Documento Nacional de Identidad y Tarjeta sanitaria en vigor a inscripción.</w:t>
      </w:r>
    </w:p>
    <w:p w:rsidR="00883B91" w:rsidRPr="004D025A" w:rsidRDefault="00883B91" w:rsidP="00883B91">
      <w:pPr>
        <w:numPr>
          <w:ilvl w:val="0"/>
          <w:numId w:val="1"/>
        </w:numPr>
        <w:tabs>
          <w:tab w:val="left" w:pos="708"/>
        </w:tabs>
        <w:suppressAutoHyphens/>
        <w:spacing w:after="200" w:line="276" w:lineRule="auto"/>
        <w:jc w:val="both"/>
        <w:rPr>
          <w:rFonts w:ascii="PT Serif" w:eastAsia="SimSun" w:hAnsi="PT Serif" w:cs="Arial"/>
          <w:sz w:val="18"/>
          <w:szCs w:val="18"/>
        </w:rPr>
      </w:pPr>
      <w:r w:rsidRPr="00AD5089">
        <w:rPr>
          <w:rFonts w:ascii="PT Serif" w:eastAsia="SimSun" w:hAnsi="PT Serif" w:cs="Arial"/>
          <w:sz w:val="18"/>
          <w:szCs w:val="18"/>
        </w:rPr>
        <w:t>Aceptación expresa de</w:t>
      </w:r>
      <w:r>
        <w:rPr>
          <w:rFonts w:ascii="PT Serif" w:eastAsia="SimSun" w:hAnsi="PT Serif" w:cs="Arial"/>
          <w:sz w:val="18"/>
          <w:szCs w:val="18"/>
        </w:rPr>
        <w:t xml:space="preserve"> las normas del campo de </w:t>
      </w:r>
      <w:r w:rsidRPr="004D025A">
        <w:rPr>
          <w:rFonts w:ascii="PT Serif" w:eastAsia="SimSun" w:hAnsi="PT Serif" w:cs="Arial"/>
          <w:sz w:val="18"/>
          <w:szCs w:val="18"/>
        </w:rPr>
        <w:t>voluntariado juvenil.</w:t>
      </w:r>
    </w:p>
    <w:p w:rsidR="00883B91" w:rsidRPr="00AD5089" w:rsidRDefault="00883B91" w:rsidP="00883B91">
      <w:pPr>
        <w:numPr>
          <w:ilvl w:val="0"/>
          <w:numId w:val="4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/>
          <w:bCs/>
          <w:iCs/>
          <w:sz w:val="18"/>
          <w:szCs w:val="18"/>
        </w:rPr>
      </w:pPr>
      <w:r w:rsidRPr="00AD5089">
        <w:rPr>
          <w:rFonts w:ascii="PT Serif" w:eastAsia="SimSun" w:hAnsi="PT Serif" w:cs="Arial"/>
          <w:b/>
          <w:bCs/>
          <w:iCs/>
          <w:sz w:val="18"/>
          <w:szCs w:val="18"/>
        </w:rPr>
        <w:t>SEGUROS.</w:t>
      </w:r>
    </w:p>
    <w:p w:rsidR="00883B91" w:rsidRPr="00AD5089" w:rsidRDefault="00883B91" w:rsidP="00883B91">
      <w:pPr>
        <w:numPr>
          <w:ilvl w:val="0"/>
          <w:numId w:val="4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Cs/>
          <w:i/>
          <w:iCs/>
          <w:sz w:val="18"/>
          <w:szCs w:val="18"/>
        </w:rPr>
      </w:pPr>
      <w:r w:rsidRPr="00AD5089">
        <w:rPr>
          <w:rFonts w:ascii="PT Serif" w:eastAsia="SimSun" w:hAnsi="PT Serif" w:cs="Arial"/>
          <w:b/>
          <w:bCs/>
          <w:iCs/>
          <w:sz w:val="18"/>
          <w:szCs w:val="18"/>
        </w:rPr>
        <w:t>ALOJAMIENTO</w:t>
      </w:r>
      <w:r w:rsidR="007D34CA">
        <w:rPr>
          <w:rFonts w:ascii="PT Serif" w:eastAsia="SimSun" w:hAnsi="PT Serif" w:cs="Arial"/>
          <w:bCs/>
          <w:i/>
          <w:iCs/>
          <w:sz w:val="18"/>
          <w:szCs w:val="18"/>
        </w:rPr>
        <w:t xml:space="preserve">: (Descripción y ubicación </w:t>
      </w:r>
      <w:r w:rsidR="002371C8">
        <w:rPr>
          <w:rFonts w:ascii="PT Serif" w:eastAsia="SimSun" w:hAnsi="PT Serif" w:cs="Arial"/>
          <w:bCs/>
          <w:i/>
          <w:iCs/>
          <w:sz w:val="18"/>
          <w:szCs w:val="18"/>
        </w:rPr>
        <w:t xml:space="preserve">) </w:t>
      </w:r>
      <w:r w:rsidR="007D34CA">
        <w:rPr>
          <w:rFonts w:ascii="PT Serif" w:eastAsia="SimSun" w:hAnsi="PT Serif" w:cs="Arial"/>
          <w:bCs/>
          <w:i/>
          <w:iCs/>
          <w:sz w:val="18"/>
          <w:szCs w:val="18"/>
        </w:rPr>
        <w:t xml:space="preserve">– </w:t>
      </w:r>
      <w:r w:rsidR="002371C8">
        <w:rPr>
          <w:rFonts w:ascii="PT Serif" w:eastAsia="SimSun" w:hAnsi="PT Serif" w:cs="Arial"/>
          <w:bCs/>
          <w:i/>
          <w:iCs/>
          <w:sz w:val="18"/>
          <w:szCs w:val="18"/>
        </w:rPr>
        <w:t>(</w:t>
      </w:r>
      <w:r w:rsidR="007D34CA">
        <w:rPr>
          <w:rFonts w:ascii="PT Serif" w:eastAsia="SimSun" w:hAnsi="PT Serif" w:cs="Arial"/>
          <w:bCs/>
          <w:i/>
          <w:iCs/>
          <w:sz w:val="18"/>
          <w:szCs w:val="18"/>
        </w:rPr>
        <w:t>FOTO)</w:t>
      </w:r>
    </w:p>
    <w:p w:rsidR="00883B91" w:rsidRPr="00AD5089" w:rsidRDefault="00883B91" w:rsidP="00883B91">
      <w:pPr>
        <w:numPr>
          <w:ilvl w:val="0"/>
          <w:numId w:val="4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Cs/>
          <w:i/>
          <w:iCs/>
          <w:sz w:val="18"/>
          <w:szCs w:val="18"/>
        </w:rPr>
      </w:pPr>
      <w:r w:rsidRPr="00AD5089">
        <w:rPr>
          <w:rFonts w:ascii="PT Serif" w:eastAsia="SimSun" w:hAnsi="PT Serif" w:cs="Arial"/>
          <w:b/>
          <w:bCs/>
          <w:iCs/>
          <w:sz w:val="18"/>
          <w:szCs w:val="18"/>
        </w:rPr>
        <w:t>MANUTENCIÓN</w:t>
      </w:r>
      <w:r w:rsidRPr="00AD5089">
        <w:rPr>
          <w:rFonts w:ascii="PT Serif" w:eastAsia="SimSun" w:hAnsi="PT Serif" w:cs="Arial"/>
          <w:b/>
          <w:bCs/>
          <w:i/>
          <w:iCs/>
          <w:sz w:val="18"/>
          <w:szCs w:val="18"/>
        </w:rPr>
        <w:t xml:space="preserve">: </w:t>
      </w:r>
      <w:r w:rsidRPr="00AD5089">
        <w:rPr>
          <w:rFonts w:ascii="PT Serif" w:eastAsia="SimSun" w:hAnsi="PT Serif" w:cs="Arial"/>
          <w:bCs/>
          <w:i/>
          <w:iCs/>
          <w:sz w:val="18"/>
          <w:szCs w:val="18"/>
        </w:rPr>
        <w:t>(Indicar de manera general dónde se van a realizar las comidas,  forma de elaboración, tipo de comida, los días de salida, atención necesidades especiales, etc.)</w:t>
      </w:r>
    </w:p>
    <w:p w:rsidR="00883B91" w:rsidRPr="00AD5089" w:rsidRDefault="00883B91" w:rsidP="00883B91">
      <w:pPr>
        <w:numPr>
          <w:ilvl w:val="0"/>
          <w:numId w:val="4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/>
          <w:bCs/>
          <w:iCs/>
          <w:sz w:val="18"/>
          <w:szCs w:val="18"/>
        </w:rPr>
      </w:pPr>
      <w:r w:rsidRPr="004D025A">
        <w:rPr>
          <w:rFonts w:ascii="PT Serif" w:eastAsia="SimSun" w:hAnsi="PT Serif" w:cs="Arial"/>
          <w:b/>
          <w:bCs/>
          <w:iCs/>
          <w:sz w:val="18"/>
          <w:szCs w:val="18"/>
        </w:rPr>
        <w:t>INCORPORTACIÓN / PUNTO</w:t>
      </w:r>
      <w:r w:rsidRPr="00AD5089">
        <w:rPr>
          <w:rFonts w:ascii="PT Serif" w:eastAsia="SimSun" w:hAnsi="PT Serif" w:cs="Arial"/>
          <w:b/>
          <w:bCs/>
          <w:iCs/>
          <w:sz w:val="18"/>
          <w:szCs w:val="18"/>
        </w:rPr>
        <w:t xml:space="preserve"> DE ENCUENTRO: </w:t>
      </w:r>
    </w:p>
    <w:p w:rsidR="00883B91" w:rsidRPr="00AD5089" w:rsidRDefault="00883B91" w:rsidP="00883B91">
      <w:pPr>
        <w:numPr>
          <w:ilvl w:val="1"/>
          <w:numId w:val="4"/>
        </w:numPr>
        <w:tabs>
          <w:tab w:val="left" w:pos="708"/>
        </w:tabs>
        <w:suppressAutoHyphens/>
        <w:spacing w:after="200" w:line="100" w:lineRule="atLeast"/>
        <w:jc w:val="both"/>
        <w:rPr>
          <w:rFonts w:ascii="PT Serif" w:eastAsia="SimSun" w:hAnsi="PT Serif" w:cs="Arial"/>
          <w:sz w:val="18"/>
          <w:szCs w:val="18"/>
        </w:rPr>
      </w:pPr>
      <w:r w:rsidRPr="00AD5089">
        <w:rPr>
          <w:rFonts w:ascii="PT Serif" w:eastAsia="SimSun" w:hAnsi="PT Serif" w:cs="Arial"/>
          <w:sz w:val="18"/>
          <w:szCs w:val="18"/>
        </w:rPr>
        <w:t>Lugar:</w:t>
      </w:r>
      <w:r w:rsidRPr="00AD5089">
        <w:rPr>
          <w:rFonts w:ascii="PT Serif" w:eastAsia="SimSun" w:hAnsi="PT Serif" w:cs="Arial"/>
          <w:b/>
          <w:sz w:val="18"/>
          <w:szCs w:val="18"/>
        </w:rPr>
        <w:t xml:space="preserve"> </w:t>
      </w:r>
    </w:p>
    <w:p w:rsidR="00883B91" w:rsidRPr="00AD5089" w:rsidRDefault="00883B91" w:rsidP="00883B91">
      <w:pPr>
        <w:numPr>
          <w:ilvl w:val="1"/>
          <w:numId w:val="4"/>
        </w:numPr>
        <w:tabs>
          <w:tab w:val="left" w:pos="708"/>
        </w:tabs>
        <w:suppressAutoHyphens/>
        <w:spacing w:after="200" w:line="100" w:lineRule="atLeast"/>
        <w:jc w:val="both"/>
        <w:rPr>
          <w:rFonts w:ascii="PT Serif" w:eastAsia="SimSun" w:hAnsi="PT Serif" w:cs="Arial"/>
          <w:b/>
          <w:sz w:val="18"/>
          <w:szCs w:val="18"/>
        </w:rPr>
      </w:pPr>
      <w:r w:rsidRPr="00AD5089">
        <w:rPr>
          <w:rFonts w:ascii="PT Serif" w:eastAsia="SimSun" w:hAnsi="PT Serif" w:cs="Arial"/>
          <w:sz w:val="18"/>
          <w:szCs w:val="18"/>
        </w:rPr>
        <w:t xml:space="preserve">Dirección: </w:t>
      </w:r>
    </w:p>
    <w:p w:rsidR="00883B91" w:rsidRPr="00AD5089" w:rsidRDefault="00883B91" w:rsidP="00883B91">
      <w:pPr>
        <w:numPr>
          <w:ilvl w:val="1"/>
          <w:numId w:val="4"/>
        </w:numPr>
        <w:tabs>
          <w:tab w:val="left" w:pos="708"/>
        </w:tabs>
        <w:suppressAutoHyphens/>
        <w:spacing w:after="200" w:line="100" w:lineRule="atLeast"/>
        <w:jc w:val="both"/>
        <w:rPr>
          <w:rFonts w:ascii="PT Serif" w:eastAsia="SimSun" w:hAnsi="PT Serif" w:cs="Arial"/>
          <w:sz w:val="18"/>
          <w:szCs w:val="18"/>
        </w:rPr>
      </w:pPr>
      <w:r w:rsidRPr="00AD5089">
        <w:rPr>
          <w:rFonts w:ascii="PT Serif" w:eastAsia="SimSun" w:hAnsi="PT Serif" w:cs="Arial"/>
          <w:sz w:val="18"/>
          <w:szCs w:val="18"/>
        </w:rPr>
        <w:t xml:space="preserve">Día: </w:t>
      </w:r>
    </w:p>
    <w:p w:rsidR="00883B91" w:rsidRPr="00AD5089" w:rsidRDefault="00883B91" w:rsidP="00883B91">
      <w:pPr>
        <w:numPr>
          <w:ilvl w:val="1"/>
          <w:numId w:val="4"/>
        </w:numPr>
        <w:tabs>
          <w:tab w:val="left" w:pos="708"/>
        </w:tabs>
        <w:suppressAutoHyphens/>
        <w:spacing w:after="200" w:line="100" w:lineRule="atLeast"/>
        <w:jc w:val="both"/>
        <w:rPr>
          <w:rFonts w:ascii="PT Serif" w:eastAsia="SimSun" w:hAnsi="PT Serif" w:cs="Arial"/>
          <w:sz w:val="18"/>
          <w:szCs w:val="18"/>
        </w:rPr>
      </w:pPr>
      <w:r w:rsidRPr="00AD5089">
        <w:rPr>
          <w:rFonts w:ascii="PT Serif" w:eastAsia="SimSun" w:hAnsi="PT Serif" w:cs="Arial"/>
          <w:sz w:val="18"/>
          <w:szCs w:val="18"/>
        </w:rPr>
        <w:t xml:space="preserve">Hora: </w:t>
      </w:r>
    </w:p>
    <w:p w:rsidR="00883B91" w:rsidRPr="004D025A" w:rsidRDefault="00883B91" w:rsidP="00883B91">
      <w:pPr>
        <w:numPr>
          <w:ilvl w:val="0"/>
          <w:numId w:val="4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Cs/>
          <w:i/>
          <w:iCs/>
          <w:sz w:val="18"/>
          <w:szCs w:val="18"/>
        </w:rPr>
      </w:pPr>
      <w:r w:rsidRPr="00AD5089">
        <w:rPr>
          <w:rFonts w:ascii="PT Serif" w:eastAsia="SimSun" w:hAnsi="PT Serif" w:cs="Arial"/>
          <w:b/>
          <w:bCs/>
          <w:iCs/>
          <w:sz w:val="18"/>
          <w:szCs w:val="18"/>
        </w:rPr>
        <w:t>CONTACTO:</w:t>
      </w:r>
      <w:r w:rsidRPr="00AD5089">
        <w:rPr>
          <w:rFonts w:ascii="PT Serif" w:eastAsia="SimSun" w:hAnsi="PT Serif" w:cs="Arial"/>
          <w:b/>
          <w:bCs/>
          <w:i/>
          <w:iCs/>
          <w:sz w:val="18"/>
          <w:szCs w:val="18"/>
        </w:rPr>
        <w:t xml:space="preserve"> </w:t>
      </w:r>
      <w:r w:rsidRPr="00AD5089">
        <w:rPr>
          <w:rFonts w:ascii="PT Serif" w:eastAsia="SimSun" w:hAnsi="PT Serif" w:cs="Arial"/>
          <w:bCs/>
          <w:iCs/>
          <w:sz w:val="18"/>
          <w:szCs w:val="18"/>
        </w:rPr>
        <w:t>(</w:t>
      </w:r>
      <w:r w:rsidRPr="00AD5089">
        <w:rPr>
          <w:rFonts w:ascii="PT Serif" w:eastAsia="SimSun" w:hAnsi="PT Serif" w:cs="Arial"/>
          <w:bCs/>
          <w:i/>
          <w:iCs/>
          <w:sz w:val="18"/>
          <w:szCs w:val="18"/>
        </w:rPr>
        <w:t>Información para el/la participante: incluir algún t</w:t>
      </w:r>
      <w:r w:rsidR="002C0888">
        <w:rPr>
          <w:rFonts w:ascii="PT Serif" w:eastAsia="SimSun" w:hAnsi="PT Serif" w:cs="Arial"/>
          <w:bCs/>
          <w:i/>
          <w:iCs/>
          <w:sz w:val="18"/>
          <w:szCs w:val="18"/>
        </w:rPr>
        <w:t>eléfono y correo electrónico de la persona</w:t>
      </w:r>
      <w:r w:rsidRPr="00AD5089">
        <w:rPr>
          <w:rFonts w:ascii="PT Serif" w:eastAsia="SimSun" w:hAnsi="PT Serif" w:cs="Arial"/>
          <w:bCs/>
          <w:i/>
          <w:iCs/>
          <w:sz w:val="18"/>
          <w:szCs w:val="18"/>
        </w:rPr>
        <w:t xml:space="preserve"> responsable del proyecto. Especificar contactos de emerge</w:t>
      </w:r>
      <w:r>
        <w:rPr>
          <w:rFonts w:ascii="PT Serif" w:eastAsia="SimSun" w:hAnsi="PT Serif" w:cs="Arial"/>
          <w:bCs/>
          <w:i/>
          <w:iCs/>
          <w:sz w:val="18"/>
          <w:szCs w:val="18"/>
        </w:rPr>
        <w:t xml:space="preserve">ncia durante el Campo de </w:t>
      </w:r>
      <w:r w:rsidRPr="004D025A">
        <w:rPr>
          <w:rFonts w:ascii="PT Serif" w:eastAsia="SimSun" w:hAnsi="PT Serif" w:cs="Arial"/>
          <w:bCs/>
          <w:i/>
          <w:iCs/>
          <w:sz w:val="18"/>
          <w:szCs w:val="18"/>
        </w:rPr>
        <w:t>Voluntariado Juvenil).</w:t>
      </w:r>
    </w:p>
    <w:p w:rsidR="0019746C" w:rsidRPr="008E6490" w:rsidRDefault="008E6490" w:rsidP="008E6490">
      <w:pPr>
        <w:numPr>
          <w:ilvl w:val="0"/>
          <w:numId w:val="4"/>
        </w:numPr>
        <w:tabs>
          <w:tab w:val="left" w:pos="708"/>
        </w:tabs>
        <w:suppressAutoHyphens/>
        <w:spacing w:before="200" w:after="280" w:line="276" w:lineRule="auto"/>
        <w:ind w:right="936"/>
        <w:jc w:val="both"/>
        <w:rPr>
          <w:rFonts w:ascii="PT Serif" w:eastAsia="SimSun" w:hAnsi="PT Serif" w:cs="Arial"/>
          <w:b/>
          <w:bCs/>
          <w:iCs/>
          <w:sz w:val="18"/>
          <w:szCs w:val="18"/>
        </w:rPr>
      </w:pPr>
      <w:r>
        <w:rPr>
          <w:rFonts w:ascii="PT Serif" w:eastAsia="SimSun" w:hAnsi="PT Serif" w:cs="Arial"/>
          <w:b/>
          <w:bCs/>
          <w:iCs/>
          <w:sz w:val="18"/>
          <w:szCs w:val="18"/>
        </w:rPr>
        <w:t>CÓ</w:t>
      </w:r>
      <w:r w:rsidR="00883B91" w:rsidRPr="00AD5089">
        <w:rPr>
          <w:rFonts w:ascii="PT Serif" w:eastAsia="SimSun" w:hAnsi="PT Serif" w:cs="Arial"/>
          <w:b/>
          <w:bCs/>
          <w:iCs/>
          <w:sz w:val="18"/>
          <w:szCs w:val="18"/>
        </w:rPr>
        <w:t>MO LLEGAR</w:t>
      </w:r>
      <w:r>
        <w:rPr>
          <w:rFonts w:ascii="PT Serif" w:eastAsia="SimSun" w:hAnsi="PT Serif" w:cs="Arial"/>
          <w:b/>
          <w:bCs/>
          <w:iCs/>
          <w:sz w:val="18"/>
          <w:szCs w:val="18"/>
        </w:rPr>
        <w:t xml:space="preserve">: </w:t>
      </w:r>
    </w:p>
    <w:sectPr w:rsidR="0019746C" w:rsidRPr="008E6490" w:rsidSect="00244494">
      <w:headerReference w:type="default" r:id="rId7"/>
      <w:footerReference w:type="default" r:id="rId8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1CA" w:rsidRDefault="00C541CA" w:rsidP="0033118A">
      <w:r>
        <w:separator/>
      </w:r>
    </w:p>
  </w:endnote>
  <w:endnote w:type="continuationSeparator" w:id="0">
    <w:p w:rsidR="00C541CA" w:rsidRDefault="00C541CA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F5" w:rsidRDefault="00176DF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Página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1324A1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1324A1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:rsidR="00176DF5" w:rsidRDefault="00176DF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1CA" w:rsidRDefault="00C541CA" w:rsidP="0033118A">
      <w:r>
        <w:separator/>
      </w:r>
    </w:p>
  </w:footnote>
  <w:footnote w:type="continuationSeparator" w:id="0">
    <w:p w:rsidR="00C541CA" w:rsidRDefault="00C541CA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19700C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A13BC"/>
    <w:multiLevelType w:val="hybridMultilevel"/>
    <w:tmpl w:val="B1405FF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0E3535E"/>
    <w:multiLevelType w:val="hybridMultilevel"/>
    <w:tmpl w:val="20AE1D4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D18B5"/>
    <w:multiLevelType w:val="hybridMultilevel"/>
    <w:tmpl w:val="12CEC28A"/>
    <w:lvl w:ilvl="0" w:tplc="FD369C6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0205424"/>
    <w:multiLevelType w:val="hybridMultilevel"/>
    <w:tmpl w:val="8C54F54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369C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2B3D6F"/>
    <w:multiLevelType w:val="hybridMultilevel"/>
    <w:tmpl w:val="656C7A3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9B3F7D"/>
    <w:multiLevelType w:val="hybridMultilevel"/>
    <w:tmpl w:val="6AC6A71C"/>
    <w:lvl w:ilvl="0" w:tplc="FD369C6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CA"/>
    <w:rsid w:val="00047D79"/>
    <w:rsid w:val="000A6CBE"/>
    <w:rsid w:val="000B4103"/>
    <w:rsid w:val="0013104E"/>
    <w:rsid w:val="001324A1"/>
    <w:rsid w:val="001353E8"/>
    <w:rsid w:val="00176DF5"/>
    <w:rsid w:val="0019700C"/>
    <w:rsid w:val="0019746C"/>
    <w:rsid w:val="001F6198"/>
    <w:rsid w:val="0020548E"/>
    <w:rsid w:val="00235B81"/>
    <w:rsid w:val="002371C8"/>
    <w:rsid w:val="00244494"/>
    <w:rsid w:val="002C0888"/>
    <w:rsid w:val="0033118A"/>
    <w:rsid w:val="003C26F0"/>
    <w:rsid w:val="003E391D"/>
    <w:rsid w:val="004E7DEE"/>
    <w:rsid w:val="005271AF"/>
    <w:rsid w:val="00546BB5"/>
    <w:rsid w:val="00617083"/>
    <w:rsid w:val="00681F44"/>
    <w:rsid w:val="006E3224"/>
    <w:rsid w:val="00752411"/>
    <w:rsid w:val="007D34CA"/>
    <w:rsid w:val="00805E6D"/>
    <w:rsid w:val="00883B91"/>
    <w:rsid w:val="008B55BB"/>
    <w:rsid w:val="008E3810"/>
    <w:rsid w:val="008E6490"/>
    <w:rsid w:val="00A441B7"/>
    <w:rsid w:val="00AA3BE9"/>
    <w:rsid w:val="00B240FD"/>
    <w:rsid w:val="00C44004"/>
    <w:rsid w:val="00C541CA"/>
    <w:rsid w:val="00D0196C"/>
    <w:rsid w:val="00F217D2"/>
    <w:rsid w:val="00F57B54"/>
    <w:rsid w:val="00F64701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7424432-6D6A-423B-808B-DAA55858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96j\AppData\Local\Temp\Temp4_04%20Consejer&#237;a%20de%20Turismo,%20Juventud%20y%20Deportes.zip\04%20Consejer&#237;a%20de%20Turismo,%20Juventud%20y%20Deportes\CTJD%20-%20DGJ%20-%20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CTJD - DGJ - Color.dotx</Template>
  <TotalTime>29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ABENZA CANO, M. JOSE</dc:creator>
  <cp:keywords/>
  <dc:description/>
  <cp:lastModifiedBy>ABENZA CANO, M. JOSE</cp:lastModifiedBy>
  <cp:revision>12</cp:revision>
  <cp:lastPrinted>2020-02-05T09:51:00Z</cp:lastPrinted>
  <dcterms:created xsi:type="dcterms:W3CDTF">2019-11-29T09:39:00Z</dcterms:created>
  <dcterms:modified xsi:type="dcterms:W3CDTF">2020-02-05T09:54:00Z</dcterms:modified>
</cp:coreProperties>
</file>